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B2" w:rsidRDefault="000610B2" w:rsidP="00E87F3A"/>
    <w:p w:rsidR="00B722D4" w:rsidRDefault="00B722D4" w:rsidP="00E87F3A"/>
    <w:p w:rsidR="00B722D4" w:rsidRDefault="00B722D4" w:rsidP="00E87F3A"/>
    <w:p w:rsidR="00B722D4" w:rsidRPr="00F478D4" w:rsidRDefault="00B722D4" w:rsidP="00E87F3A">
      <w:pPr>
        <w:rPr>
          <w:b/>
          <w:sz w:val="24"/>
        </w:rPr>
      </w:pPr>
      <w:r w:rsidRPr="00F478D4">
        <w:rPr>
          <w:b/>
          <w:sz w:val="24"/>
        </w:rPr>
        <w:t>Gesuch um Rückerstattung doppelt bezahlter Patientenpauschalen</w:t>
      </w:r>
    </w:p>
    <w:p w:rsidR="00B722D4" w:rsidRDefault="00B722D4" w:rsidP="00E87F3A"/>
    <w:p w:rsidR="00B722D4" w:rsidRPr="00B722D4" w:rsidRDefault="00B722D4" w:rsidP="00B722D4">
      <w:pPr>
        <w:rPr>
          <w:rFonts w:ascii="Arial" w:eastAsia="Arial" w:hAnsi="Arial" w:cs="Arial"/>
          <w:b/>
        </w:rPr>
      </w:pPr>
      <w:r w:rsidRPr="00B722D4"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</w:rPr>
        <w:t>tragssteller/in</w:t>
      </w:r>
      <w:r w:rsidRPr="00B722D4">
        <w:rPr>
          <w:rFonts w:ascii="Arial" w:eastAsia="Arial" w:hAnsi="Arial" w:cs="Arial"/>
          <w:b/>
        </w:rPr>
        <w:t>:</w:t>
      </w:r>
    </w:p>
    <w:tbl>
      <w:tblPr>
        <w:tblStyle w:val="Tabellenraster1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515"/>
      </w:tblGrid>
      <w:tr w:rsidR="00B722D4" w:rsidRPr="00B722D4" w:rsidTr="0094082F">
        <w:tc>
          <w:tcPr>
            <w:tcW w:w="2777" w:type="dxa"/>
            <w:vAlign w:val="center"/>
          </w:tcPr>
          <w:p w:rsidR="00B722D4" w:rsidRPr="00B722D4" w:rsidRDefault="00B722D4" w:rsidP="00B722D4">
            <w:pPr>
              <w:spacing w:line="276" w:lineRule="auto"/>
              <w:rPr>
                <w:rFonts w:ascii="Arial" w:eastAsia="Arial" w:hAnsi="Arial" w:cs="Arial"/>
              </w:rPr>
            </w:pPr>
            <w:r w:rsidRPr="00B722D4">
              <w:rPr>
                <w:rFonts w:ascii="Arial" w:eastAsia="Arial" w:hAnsi="Arial" w:cs="Arial"/>
              </w:rPr>
              <w:t>Name / Vorname:</w:t>
            </w:r>
          </w:p>
        </w:tc>
        <w:tc>
          <w:tcPr>
            <w:tcW w:w="5515" w:type="dxa"/>
            <w:vAlign w:val="center"/>
          </w:tcPr>
          <w:p w:rsidR="00B722D4" w:rsidRPr="00B722D4" w:rsidRDefault="00B722D4" w:rsidP="00346E6D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Pr="00B722D4" w:rsidRDefault="00B722D4" w:rsidP="00A2569E">
            <w:pPr>
              <w:spacing w:line="276" w:lineRule="auto"/>
              <w:ind w:right="-141"/>
              <w:rPr>
                <w:rFonts w:ascii="Arial" w:eastAsia="Arial" w:hAnsi="Arial" w:cs="Arial"/>
              </w:rPr>
            </w:pPr>
            <w:r w:rsidRPr="00B722D4">
              <w:rPr>
                <w:rFonts w:ascii="Arial" w:eastAsia="Arial" w:hAnsi="Arial" w:cs="Arial"/>
                <w:spacing w:val="0"/>
                <w:szCs w:val="21"/>
              </w:rPr>
              <w:t>Adresse</w:t>
            </w:r>
          </w:p>
        </w:tc>
        <w:tc>
          <w:tcPr>
            <w:tcW w:w="5515" w:type="dxa"/>
            <w:vAlign w:val="center"/>
          </w:tcPr>
          <w:p w:rsidR="00B722D4" w:rsidRPr="00B722D4" w:rsidRDefault="00B722D4" w:rsidP="00A2569E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Pr="00B722D4" w:rsidRDefault="00B722D4" w:rsidP="00B722D4">
            <w:pPr>
              <w:spacing w:line="276" w:lineRule="auto"/>
              <w:rPr>
                <w:rFonts w:ascii="Arial" w:eastAsia="Arial" w:hAnsi="Arial" w:cs="Arial"/>
              </w:rPr>
            </w:pPr>
            <w:r w:rsidRPr="00B722D4">
              <w:rPr>
                <w:rFonts w:ascii="Arial" w:eastAsia="Arial" w:hAnsi="Arial" w:cs="Arial"/>
              </w:rPr>
              <w:t>Geburtsdatum:</w:t>
            </w:r>
          </w:p>
        </w:tc>
        <w:tc>
          <w:tcPr>
            <w:tcW w:w="5515" w:type="dxa"/>
            <w:vAlign w:val="center"/>
          </w:tcPr>
          <w:p w:rsidR="00B722D4" w:rsidRPr="00B722D4" w:rsidRDefault="00B722D4" w:rsidP="00B722D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Pr="00B722D4" w:rsidRDefault="00B722D4" w:rsidP="00B722D4">
            <w:pPr>
              <w:spacing w:line="276" w:lineRule="auto"/>
              <w:rPr>
                <w:rFonts w:ascii="Arial" w:eastAsia="Arial" w:hAnsi="Arial" w:cs="Arial"/>
              </w:rPr>
            </w:pPr>
            <w:r w:rsidRPr="00B722D4">
              <w:rPr>
                <w:rFonts w:ascii="Arial" w:eastAsia="Arial" w:hAnsi="Arial" w:cs="Arial"/>
              </w:rPr>
              <w:t>Versicherten-Nummer:</w:t>
            </w:r>
          </w:p>
        </w:tc>
        <w:tc>
          <w:tcPr>
            <w:tcW w:w="5515" w:type="dxa"/>
            <w:vAlign w:val="center"/>
          </w:tcPr>
          <w:p w:rsidR="00B722D4" w:rsidRPr="00B722D4" w:rsidRDefault="00B722D4" w:rsidP="00B722D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Default="00B722D4" w:rsidP="0094082F">
            <w:pPr>
              <w:spacing w:line="276" w:lineRule="auto"/>
            </w:pPr>
            <w:r>
              <w:t>E-Mail:</w:t>
            </w:r>
          </w:p>
        </w:tc>
        <w:tc>
          <w:tcPr>
            <w:tcW w:w="5515" w:type="dxa"/>
            <w:vAlign w:val="center"/>
          </w:tcPr>
          <w:p w:rsidR="00B722D4" w:rsidRDefault="00B722D4" w:rsidP="0094082F">
            <w:pPr>
              <w:spacing w:line="276" w:lineRule="auto"/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Default="00B722D4" w:rsidP="0094082F">
            <w:pPr>
              <w:spacing w:line="276" w:lineRule="auto"/>
            </w:pPr>
            <w:r>
              <w:t>Telefon:</w:t>
            </w:r>
          </w:p>
        </w:tc>
        <w:tc>
          <w:tcPr>
            <w:tcW w:w="5515" w:type="dxa"/>
            <w:vAlign w:val="center"/>
          </w:tcPr>
          <w:p w:rsidR="00B722D4" w:rsidRDefault="00B722D4" w:rsidP="0094082F">
            <w:pPr>
              <w:spacing w:line="276" w:lineRule="auto"/>
            </w:pPr>
          </w:p>
        </w:tc>
      </w:tr>
    </w:tbl>
    <w:p w:rsidR="00B722D4" w:rsidRDefault="00B722D4" w:rsidP="00E87F3A"/>
    <w:p w:rsidR="00B722D4" w:rsidRPr="00B722D4" w:rsidRDefault="00B722D4" w:rsidP="00B722D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Zahlungsverbindung</w:t>
      </w:r>
      <w:r w:rsidRPr="00B722D4">
        <w:rPr>
          <w:rFonts w:ascii="Arial" w:eastAsia="Arial" w:hAnsi="Arial" w:cs="Arial"/>
          <w:b/>
        </w:rPr>
        <w:t>:</w:t>
      </w:r>
    </w:p>
    <w:tbl>
      <w:tblPr>
        <w:tblStyle w:val="Tabellenraster1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515"/>
      </w:tblGrid>
      <w:tr w:rsidR="00B722D4" w:rsidRPr="00B722D4" w:rsidTr="0094082F">
        <w:tc>
          <w:tcPr>
            <w:tcW w:w="2777" w:type="dxa"/>
            <w:vAlign w:val="center"/>
          </w:tcPr>
          <w:p w:rsidR="00B722D4" w:rsidRPr="00B722D4" w:rsidRDefault="00B722D4" w:rsidP="00B722D4">
            <w:pPr>
              <w:spacing w:line="276" w:lineRule="auto"/>
              <w:rPr>
                <w:rFonts w:ascii="Arial" w:eastAsia="Arial" w:hAnsi="Arial" w:cs="Arial"/>
              </w:rPr>
            </w:pPr>
            <w:r w:rsidRPr="00B722D4">
              <w:rPr>
                <w:rFonts w:ascii="Arial" w:eastAsia="Arial" w:hAnsi="Arial" w:cs="Arial"/>
              </w:rPr>
              <w:t xml:space="preserve">Name </w:t>
            </w:r>
            <w:r>
              <w:rPr>
                <w:rFonts w:ascii="Arial" w:eastAsia="Arial" w:hAnsi="Arial" w:cs="Arial"/>
              </w:rPr>
              <w:t>Finanzinstitut</w:t>
            </w:r>
            <w:r w:rsidRPr="00B722D4">
              <w:rPr>
                <w:rFonts w:ascii="Arial" w:eastAsia="Arial" w:hAnsi="Arial" w:cs="Arial"/>
              </w:rPr>
              <w:t>:</w:t>
            </w:r>
          </w:p>
        </w:tc>
        <w:tc>
          <w:tcPr>
            <w:tcW w:w="5515" w:type="dxa"/>
            <w:vAlign w:val="center"/>
          </w:tcPr>
          <w:p w:rsidR="00B722D4" w:rsidRPr="00B722D4" w:rsidRDefault="00B722D4" w:rsidP="00346E6D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Pr="00B722D4" w:rsidRDefault="00B722D4" w:rsidP="0094082F">
            <w:pPr>
              <w:spacing w:line="276" w:lineRule="auto"/>
              <w:ind w:right="-141"/>
              <w:rPr>
                <w:rFonts w:ascii="Arial" w:eastAsia="Arial" w:hAnsi="Arial" w:cs="Arial"/>
              </w:rPr>
            </w:pPr>
            <w:r w:rsidRPr="00B722D4">
              <w:rPr>
                <w:rFonts w:ascii="Arial" w:eastAsia="Arial" w:hAnsi="Arial" w:cs="Arial"/>
                <w:spacing w:val="0"/>
                <w:szCs w:val="21"/>
              </w:rPr>
              <w:t>Adresse</w:t>
            </w:r>
          </w:p>
        </w:tc>
        <w:tc>
          <w:tcPr>
            <w:tcW w:w="5515" w:type="dxa"/>
            <w:vAlign w:val="center"/>
          </w:tcPr>
          <w:p w:rsidR="00B722D4" w:rsidRPr="00B722D4" w:rsidRDefault="00B722D4" w:rsidP="0094082F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Pr="00B722D4" w:rsidRDefault="00B722D4" w:rsidP="0094082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Konto-Nummer</w:t>
            </w:r>
            <w:r w:rsidRPr="00B722D4">
              <w:rPr>
                <w:rFonts w:ascii="Arial" w:eastAsia="Arial" w:hAnsi="Arial" w:cs="Arial"/>
              </w:rPr>
              <w:t>:</w:t>
            </w:r>
          </w:p>
        </w:tc>
        <w:tc>
          <w:tcPr>
            <w:tcW w:w="5515" w:type="dxa"/>
            <w:vAlign w:val="center"/>
          </w:tcPr>
          <w:p w:rsidR="00B722D4" w:rsidRPr="00B722D4" w:rsidRDefault="00B722D4" w:rsidP="00B722D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722D4" w:rsidRPr="00B722D4" w:rsidTr="0094082F">
        <w:tc>
          <w:tcPr>
            <w:tcW w:w="2777" w:type="dxa"/>
            <w:vAlign w:val="center"/>
          </w:tcPr>
          <w:p w:rsidR="00B722D4" w:rsidRDefault="00B722D4" w:rsidP="0094082F">
            <w:pPr>
              <w:spacing w:line="276" w:lineRule="auto"/>
            </w:pPr>
            <w:r>
              <w:t>IBAN-Nr.:</w:t>
            </w:r>
          </w:p>
        </w:tc>
        <w:tc>
          <w:tcPr>
            <w:tcW w:w="5515" w:type="dxa"/>
            <w:vAlign w:val="center"/>
          </w:tcPr>
          <w:p w:rsidR="00B722D4" w:rsidRDefault="00B722D4" w:rsidP="00B722D4">
            <w:pPr>
              <w:spacing w:line="276" w:lineRule="auto"/>
            </w:pPr>
          </w:p>
        </w:tc>
      </w:tr>
    </w:tbl>
    <w:p w:rsidR="00B722D4" w:rsidRDefault="00B722D4" w:rsidP="00E87F3A"/>
    <w:p w:rsidR="00F478D4" w:rsidRPr="00B722D4" w:rsidRDefault="00F478D4" w:rsidP="00F478D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Rückforderung</w:t>
      </w:r>
      <w:r w:rsidRPr="00B722D4">
        <w:rPr>
          <w:rFonts w:ascii="Arial" w:eastAsia="Arial" w:hAnsi="Arial" w:cs="Arial"/>
          <w:b/>
        </w:rPr>
        <w:t>:</w:t>
      </w:r>
    </w:p>
    <w:tbl>
      <w:tblPr>
        <w:tblStyle w:val="Tabellenraster1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5593"/>
      </w:tblGrid>
      <w:tr w:rsidR="00F478D4" w:rsidRPr="00B722D4" w:rsidTr="00F478D4">
        <w:tc>
          <w:tcPr>
            <w:tcW w:w="2699" w:type="dxa"/>
            <w:vAlign w:val="center"/>
          </w:tcPr>
          <w:p w:rsidR="00F478D4" w:rsidRPr="00B722D4" w:rsidRDefault="00F478D4" w:rsidP="00F478D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Betreuende Spitex 1</w:t>
            </w:r>
            <w:r w:rsidRPr="00B722D4">
              <w:rPr>
                <w:rFonts w:ascii="Arial" w:eastAsia="Arial" w:hAnsi="Arial" w:cs="Arial"/>
              </w:rPr>
              <w:t>:</w:t>
            </w:r>
          </w:p>
        </w:tc>
        <w:tc>
          <w:tcPr>
            <w:tcW w:w="5593" w:type="dxa"/>
            <w:vAlign w:val="center"/>
          </w:tcPr>
          <w:p w:rsidR="00F478D4" w:rsidRPr="00B722D4" w:rsidRDefault="00F478D4" w:rsidP="00F478D4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478D4" w:rsidRPr="00B722D4" w:rsidTr="00F478D4">
        <w:tc>
          <w:tcPr>
            <w:tcW w:w="2699" w:type="dxa"/>
            <w:vAlign w:val="center"/>
          </w:tcPr>
          <w:p w:rsidR="00F478D4" w:rsidRPr="00B722D4" w:rsidRDefault="00F478D4" w:rsidP="00F478D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Betreuende Spitex 2</w:t>
            </w:r>
            <w:r w:rsidRPr="00B722D4">
              <w:rPr>
                <w:rFonts w:ascii="Arial" w:eastAsia="Arial" w:hAnsi="Arial" w:cs="Arial"/>
              </w:rPr>
              <w:t>:</w:t>
            </w:r>
          </w:p>
        </w:tc>
        <w:tc>
          <w:tcPr>
            <w:tcW w:w="5593" w:type="dxa"/>
            <w:vAlign w:val="center"/>
          </w:tcPr>
          <w:p w:rsidR="00F478D4" w:rsidRPr="00B722D4" w:rsidRDefault="00F478D4" w:rsidP="0094082F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478D4" w:rsidRPr="00B722D4" w:rsidTr="00F478D4">
        <w:tc>
          <w:tcPr>
            <w:tcW w:w="2699" w:type="dxa"/>
            <w:vAlign w:val="center"/>
          </w:tcPr>
          <w:p w:rsidR="00F478D4" w:rsidRPr="00B722D4" w:rsidRDefault="00F478D4" w:rsidP="00F478D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Betreuende Spitex 3</w:t>
            </w:r>
            <w:r w:rsidRPr="00B722D4">
              <w:rPr>
                <w:rFonts w:ascii="Arial" w:eastAsia="Arial" w:hAnsi="Arial" w:cs="Arial"/>
              </w:rPr>
              <w:t>:</w:t>
            </w:r>
          </w:p>
        </w:tc>
        <w:tc>
          <w:tcPr>
            <w:tcW w:w="5593" w:type="dxa"/>
            <w:vAlign w:val="center"/>
          </w:tcPr>
          <w:p w:rsidR="00F478D4" w:rsidRPr="00B722D4" w:rsidRDefault="00F478D4" w:rsidP="0094082F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478D4" w:rsidRPr="00B722D4" w:rsidTr="00F478D4">
        <w:tc>
          <w:tcPr>
            <w:tcW w:w="2699" w:type="dxa"/>
            <w:vAlign w:val="center"/>
          </w:tcPr>
          <w:p w:rsidR="00F478D4" w:rsidRPr="00B722D4" w:rsidRDefault="00F478D4" w:rsidP="00F478D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</w:t>
            </w:r>
            <w:r w:rsidRPr="00F478D4">
              <w:rPr>
                <w:rFonts w:ascii="Arial" w:eastAsia="Arial" w:hAnsi="Arial" w:cs="Arial"/>
              </w:rPr>
              <w:t>Rückforderung</w:t>
            </w:r>
            <w:r>
              <w:rPr>
                <w:rFonts w:ascii="Arial" w:eastAsia="Arial" w:hAnsi="Arial" w:cs="Arial"/>
              </w:rPr>
              <w:t>sbetrag:</w:t>
            </w:r>
          </w:p>
        </w:tc>
        <w:tc>
          <w:tcPr>
            <w:tcW w:w="5593" w:type="dxa"/>
            <w:vAlign w:val="center"/>
          </w:tcPr>
          <w:p w:rsidR="00F478D4" w:rsidRDefault="00F478D4" w:rsidP="00346E6D">
            <w:pPr>
              <w:spacing w:line="276" w:lineRule="auto"/>
            </w:pPr>
          </w:p>
        </w:tc>
      </w:tr>
      <w:tr w:rsidR="00F478D4" w:rsidRPr="00B722D4" w:rsidTr="00F478D4">
        <w:tc>
          <w:tcPr>
            <w:tcW w:w="2699" w:type="dxa"/>
            <w:vAlign w:val="center"/>
          </w:tcPr>
          <w:p w:rsidR="00F478D4" w:rsidRPr="00B722D4" w:rsidRDefault="00F478D4" w:rsidP="00F478D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Rechnung jeder Spitex</w:t>
            </w:r>
            <w:r>
              <w:rPr>
                <w:rFonts w:ascii="Arial" w:eastAsia="Arial" w:hAnsi="Arial" w:cs="Arial"/>
              </w:rPr>
              <w:br/>
              <w:t>pro Monat:</w:t>
            </w:r>
          </w:p>
        </w:tc>
        <w:tc>
          <w:tcPr>
            <w:tcW w:w="5593" w:type="dxa"/>
            <w:vAlign w:val="center"/>
          </w:tcPr>
          <w:p w:rsidR="00F478D4" w:rsidRDefault="00F478D4" w:rsidP="0094082F">
            <w:pPr>
              <w:spacing w:line="276" w:lineRule="auto"/>
            </w:pPr>
          </w:p>
        </w:tc>
      </w:tr>
    </w:tbl>
    <w:p w:rsidR="00F478D4" w:rsidRDefault="00F478D4" w:rsidP="00F478D4"/>
    <w:p w:rsidR="00F478D4" w:rsidRDefault="00F478D4" w:rsidP="00F478D4">
      <w:r>
        <w:t>Hiermit beantrage ich die Rückerstattung der doppelt bezahlten Patienten</w:t>
      </w:r>
      <w:r w:rsidR="00BF63BB">
        <w:t>pauschalen von maximum Fr. 15.35</w:t>
      </w:r>
      <w:r>
        <w:t xml:space="preserve"> pro Tag. Ich bestätige mit meiner Unterschrift, dass ich gemäss Rechnungsbeilagen von mehreren Spitex-Organisationen gleichzeitig betreut worden bin und die Patientenpauschale an alle diese Leistungserbringer entrichtet habe.</w:t>
      </w:r>
    </w:p>
    <w:p w:rsidR="00E30D82" w:rsidRDefault="00E30D82" w:rsidP="00F478D4">
      <w:bookmarkStart w:id="0" w:name="_GoBack"/>
      <w:bookmarkEnd w:id="0"/>
    </w:p>
    <w:p w:rsidR="00E30D82" w:rsidRDefault="00E30D82" w:rsidP="00F478D4"/>
    <w:p w:rsidR="00F478D4" w:rsidRDefault="00F478D4" w:rsidP="00F478D4"/>
    <w:tbl>
      <w:tblPr>
        <w:tblStyle w:val="stkrtabelle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3539"/>
        <w:gridCol w:w="1417"/>
        <w:gridCol w:w="2183"/>
      </w:tblGrid>
      <w:tr w:rsidR="00F478D4" w:rsidRPr="00F478D4" w:rsidTr="00F4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478D4" w:rsidRPr="00F478D4" w:rsidRDefault="00F478D4" w:rsidP="00F478D4">
            <w:pPr>
              <w:rPr>
                <w:sz w:val="20"/>
              </w:rPr>
            </w:pPr>
            <w:r>
              <w:rPr>
                <w:sz w:val="20"/>
              </w:rPr>
              <w:t>Ort, Datum: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478D4" w:rsidRPr="00F478D4" w:rsidRDefault="00F478D4" w:rsidP="008F14A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478D4" w:rsidRPr="00F478D4" w:rsidRDefault="00F478D4" w:rsidP="00F478D4">
            <w:pPr>
              <w:rPr>
                <w:sz w:val="20"/>
              </w:rPr>
            </w:pPr>
            <w:r>
              <w:rPr>
                <w:sz w:val="20"/>
              </w:rPr>
              <w:t xml:space="preserve">   Unterschrift:</w:t>
            </w:r>
          </w:p>
        </w:tc>
        <w:tc>
          <w:tcPr>
            <w:tcW w:w="21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478D4" w:rsidRPr="00F478D4" w:rsidRDefault="00F478D4" w:rsidP="00F478D4">
            <w:pPr>
              <w:rPr>
                <w:sz w:val="20"/>
              </w:rPr>
            </w:pPr>
          </w:p>
        </w:tc>
      </w:tr>
    </w:tbl>
    <w:p w:rsidR="00F478D4" w:rsidRPr="00E87F3A" w:rsidRDefault="00F478D4" w:rsidP="00F478D4"/>
    <w:sectPr w:rsidR="00F478D4" w:rsidRPr="00E87F3A" w:rsidSect="00691451">
      <w:headerReference w:type="default" r:id="rId8"/>
      <w:footerReference w:type="default" r:id="rId9"/>
      <w:headerReference w:type="first" r:id="rId10"/>
      <w:pgSz w:w="11906" w:h="16838" w:code="9"/>
      <w:pgMar w:top="2778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0A" w:rsidRDefault="00E2540A" w:rsidP="00C30D11">
      <w:r>
        <w:separator/>
      </w:r>
    </w:p>
  </w:endnote>
  <w:endnote w:type="continuationSeparator" w:id="0">
    <w:p w:rsidR="00E2540A" w:rsidRDefault="00E2540A" w:rsidP="00C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51" w:rsidRPr="000C16BE" w:rsidRDefault="00691451" w:rsidP="0069145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1" locked="1" layoutInCell="1" allowOverlap="0" wp14:anchorId="5CA0CF38" wp14:editId="203A8B56">
              <wp:simplePos x="0" y="0"/>
              <wp:positionH relativeFrom="page">
                <wp:posOffset>972185</wp:posOffset>
              </wp:positionH>
              <wp:positionV relativeFrom="page">
                <wp:posOffset>10081260</wp:posOffset>
              </wp:positionV>
              <wp:extent cx="5256000" cy="144000"/>
              <wp:effectExtent l="0" t="0" r="1905" b="889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451" w:rsidRDefault="00691451" w:rsidP="00691451">
                          <w:pPr>
                            <w:pStyle w:val="Fuzeil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FILENAME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722D4">
                            <w:rPr>
                              <w:noProof/>
                            </w:rPr>
                            <w:t>Dokument5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CF3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76.55pt;margin-top:793.8pt;width:413.85pt;height:11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" o:allowoverlap="f" filled="f" stroked="f" strokeweight=".5pt">
              <v:textbox inset="0,0,0,0">
                <w:txbxContent>
                  <w:p w:rsidR="00691451" w:rsidRDefault="00691451" w:rsidP="00691451">
                    <w:pPr>
                      <w:pStyle w:val="Fuzeil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FILENAME 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722D4">
                      <w:rPr>
                        <w:noProof/>
                      </w:rPr>
                      <w:t>Dokument5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1" layoutInCell="1" allowOverlap="0" wp14:anchorId="01001C9E" wp14:editId="7C56799D">
              <wp:simplePos x="0" y="0"/>
              <wp:positionH relativeFrom="page">
                <wp:posOffset>6301105</wp:posOffset>
              </wp:positionH>
              <wp:positionV relativeFrom="page">
                <wp:posOffset>10081260</wp:posOffset>
              </wp:positionV>
              <wp:extent cx="756000" cy="180000"/>
              <wp:effectExtent l="0" t="0" r="6350" b="1079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451" w:rsidRDefault="00691451" w:rsidP="00691451">
                          <w:pPr>
                            <w:pStyle w:val="Pagina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">
                            <w:r w:rsidR="00B722D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01C9E" id="Textfeld 6" o:spid="_x0000_s1027" type="#_x0000_t202" style="position:absolute;left:0;text-align:left;margin-left:496.15pt;margin-top:793.8pt;width:59.5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" o:allowoverlap="f" filled="f" stroked="f" strokeweight=".5pt">
              <v:textbox inset="0,0,0,0">
                <w:txbxContent>
                  <w:p w:rsidR="00691451" w:rsidRDefault="00691451" w:rsidP="00691451">
                    <w:pPr>
                      <w:pStyle w:val="Pagina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">
                      <w:r w:rsidR="00B722D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0A" w:rsidRDefault="00E2540A" w:rsidP="00C30D11"/>
  </w:footnote>
  <w:footnote w:type="continuationSeparator" w:id="0">
    <w:p w:rsidR="00E2540A" w:rsidRDefault="00E2540A" w:rsidP="00C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51" w:rsidRDefault="00691451" w:rsidP="00691451">
    <w:pPr>
      <w:pStyle w:val="stkrhead1"/>
      <w:framePr w:wrap="notBeside"/>
    </w:pPr>
    <w:r>
      <w:t>Stadt Kriens</w:t>
    </w:r>
  </w:p>
  <w:p w:rsidR="00691451" w:rsidRDefault="00691451" w:rsidP="00691451">
    <w:pPr>
      <w:spacing w:line="14" w:lineRule="exact"/>
    </w:pPr>
  </w:p>
  <w:p w:rsidR="00691451" w:rsidRDefault="0052092E" w:rsidP="00691451">
    <w:pPr>
      <w:pStyle w:val="stkrhead2"/>
      <w:framePr w:wrap="notBeside"/>
    </w:pPr>
    <w:r>
      <w:t>Sozialdepartement</w:t>
    </w:r>
  </w:p>
  <w:p w:rsidR="00691451" w:rsidRDefault="0052092E" w:rsidP="00691451">
    <w:pPr>
      <w:pStyle w:val="stkrhead2"/>
      <w:framePr w:wrap="notBeside"/>
    </w:pPr>
    <w:r>
      <w:t>Gesellschafts- und Gesundheitsdienste</w:t>
    </w:r>
  </w:p>
  <w:p w:rsidR="00691451" w:rsidRDefault="0052092E" w:rsidP="00691451">
    <w:pPr>
      <w:pStyle w:val="stkrhead3"/>
      <w:framePr w:wrap="notBeside"/>
    </w:pPr>
    <w:r>
      <w:t>Nidfeldstrasse 1</w:t>
    </w:r>
  </w:p>
  <w:p w:rsidR="00691451" w:rsidRDefault="00691451" w:rsidP="00691451">
    <w:pPr>
      <w:pStyle w:val="stkrhead3"/>
      <w:framePr w:wrap="notBeside"/>
    </w:pPr>
    <w:r>
      <w:t>CH-6010 Kriens</w:t>
    </w:r>
  </w:p>
  <w:p w:rsidR="00691451" w:rsidRDefault="00691451" w:rsidP="00691451">
    <w:pPr>
      <w:pStyle w:val="stkrhead3"/>
      <w:framePr w:wrap="notBeside"/>
    </w:pPr>
    <w:r>
      <w:t>kriens.ch</w:t>
    </w:r>
  </w:p>
  <w:p w:rsidR="00691451" w:rsidRPr="000C16BE" w:rsidRDefault="00691451" w:rsidP="006914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AD" w:rsidRDefault="004207AD" w:rsidP="004207AD">
    <w:pPr>
      <w:pStyle w:val="stkrhead1"/>
      <w:framePr w:wrap="notBeside"/>
    </w:pPr>
    <w:r>
      <w:t>Stadt Kriens</w:t>
    </w:r>
  </w:p>
  <w:p w:rsidR="004207AD" w:rsidRDefault="004207AD" w:rsidP="004207AD">
    <w:pPr>
      <w:spacing w:line="14" w:lineRule="exact"/>
    </w:pPr>
  </w:p>
  <w:p w:rsidR="004207AD" w:rsidRDefault="0052092E" w:rsidP="004207AD">
    <w:pPr>
      <w:pStyle w:val="stkrhead2"/>
      <w:framePr w:wrap="notBeside"/>
    </w:pPr>
    <w:r>
      <w:t>Sozialdepartement</w:t>
    </w:r>
  </w:p>
  <w:p w:rsidR="004207AD" w:rsidRDefault="0052092E" w:rsidP="004207AD">
    <w:pPr>
      <w:pStyle w:val="stkrhead2"/>
      <w:framePr w:wrap="notBeside"/>
    </w:pPr>
    <w:r>
      <w:t>Gesellschafts- und Gesundheitsdienste</w:t>
    </w:r>
  </w:p>
  <w:p w:rsidR="004207AD" w:rsidRDefault="00B722D4" w:rsidP="004207AD">
    <w:pPr>
      <w:pStyle w:val="stkrhead3"/>
      <w:framePr w:wrap="notBeside"/>
    </w:pPr>
    <w:r>
      <w:t>Stadtplatz</w:t>
    </w:r>
    <w:r w:rsidR="0052092E">
      <w:t xml:space="preserve"> 1</w:t>
    </w:r>
  </w:p>
  <w:p w:rsidR="004207AD" w:rsidRDefault="004207AD" w:rsidP="004207AD">
    <w:pPr>
      <w:pStyle w:val="stkrhead3"/>
      <w:framePr w:wrap="notBeside"/>
    </w:pPr>
    <w:r>
      <w:t>CH-6010 Kriens</w:t>
    </w:r>
  </w:p>
  <w:p w:rsidR="004207AD" w:rsidRDefault="004207AD" w:rsidP="004207AD">
    <w:pPr>
      <w:pStyle w:val="stkrhead3"/>
      <w:framePr w:wrap="notBeside"/>
    </w:pPr>
    <w:r>
      <w:t>kriens.ch</w:t>
    </w:r>
  </w:p>
  <w:p w:rsidR="004207AD" w:rsidRDefault="004207AD" w:rsidP="004207A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1C84804A" wp14:editId="223A4651">
          <wp:simplePos x="0" y="0"/>
          <wp:positionH relativeFrom="page">
            <wp:posOffset>6301105</wp:posOffset>
          </wp:positionH>
          <wp:positionV relativeFrom="page">
            <wp:posOffset>3486785</wp:posOffset>
          </wp:positionV>
          <wp:extent cx="817200" cy="849600"/>
          <wp:effectExtent l="0" t="0" r="2540" b="8255"/>
          <wp:wrapNone/>
          <wp:docPr id="3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30A84414" wp14:editId="42488503">
          <wp:simplePos x="0" y="0"/>
          <wp:positionH relativeFrom="page">
            <wp:posOffset>935990</wp:posOffset>
          </wp:positionH>
          <wp:positionV relativeFrom="page">
            <wp:posOffset>935990</wp:posOffset>
          </wp:positionV>
          <wp:extent cx="1332000" cy="410400"/>
          <wp:effectExtent l="0" t="0" r="1905" b="8890"/>
          <wp:wrapNone/>
          <wp:docPr id="1" name="stkr_wort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6E63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0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A0F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8B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A8F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60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A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42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0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323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55C7"/>
    <w:multiLevelType w:val="multilevel"/>
    <w:tmpl w:val="F1E473F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1" w15:restartNumberingAfterBreak="0">
    <w:nsid w:val="01BD4C4B"/>
    <w:multiLevelType w:val="multilevel"/>
    <w:tmpl w:val="F01E3FCA"/>
    <w:styleLink w:val="stkrheading123"/>
    <w:lvl w:ilvl="0">
      <w:start w:val="1"/>
      <w:numFmt w:val="decimal"/>
      <w:pStyle w:val="berschrift1"/>
      <w:suff w:val="space"/>
      <w:lvlText w:val="%1"/>
      <w:lvlJc w:val="left"/>
      <w:pPr>
        <w:ind w:left="198" w:hanging="198"/>
      </w:pPr>
      <w:rPr>
        <w:rFonts w:hint="default"/>
      </w:rPr>
    </w:lvl>
    <w:lvl w:ilvl="1">
      <w:start w:val="1"/>
      <w:numFmt w:val="decimal"/>
      <w:lvlRestart w:val="0"/>
      <w:pStyle w:val="berschrift2"/>
      <w:suff w:val="space"/>
      <w:lvlText w:val="%1.%2"/>
      <w:lvlJc w:val="left"/>
      <w:pPr>
        <w:ind w:left="396" w:hanging="198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594" w:hanging="198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82" w:hanging="198"/>
      </w:pPr>
      <w:rPr>
        <w:rFonts w:hint="default"/>
      </w:rPr>
    </w:lvl>
  </w:abstractNum>
  <w:abstractNum w:abstractNumId="12" w15:restartNumberingAfterBreak="0">
    <w:nsid w:val="07D35C20"/>
    <w:multiLevelType w:val="multilevel"/>
    <w:tmpl w:val="F1E473F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09CD2559"/>
    <w:multiLevelType w:val="multilevel"/>
    <w:tmpl w:val="F1E473F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1DF3B13"/>
    <w:multiLevelType w:val="multilevel"/>
    <w:tmpl w:val="B2F4A83E"/>
    <w:numStyleLink w:val="stkraufz"/>
  </w:abstractNum>
  <w:abstractNum w:abstractNumId="15" w15:restartNumberingAfterBreak="0">
    <w:nsid w:val="175371B0"/>
    <w:multiLevelType w:val="multilevel"/>
    <w:tmpl w:val="9836CD72"/>
    <w:lvl w:ilvl="0">
      <w:start w:val="1"/>
      <w:numFmt w:val="upperRoma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6" w15:restartNumberingAfterBreak="0">
    <w:nsid w:val="202A233A"/>
    <w:multiLevelType w:val="multilevel"/>
    <w:tmpl w:val="B2F4A83E"/>
    <w:styleLink w:val="stkraufz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7" w15:restartNumberingAfterBreak="0">
    <w:nsid w:val="35927229"/>
    <w:multiLevelType w:val="multilevel"/>
    <w:tmpl w:val="9836CD72"/>
    <w:lvl w:ilvl="0">
      <w:start w:val="1"/>
      <w:numFmt w:val="upperRoma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8" w15:restartNumberingAfterBreak="0">
    <w:nsid w:val="3ABF60B0"/>
    <w:multiLevelType w:val="multilevel"/>
    <w:tmpl w:val="9836CD72"/>
    <w:lvl w:ilvl="0">
      <w:start w:val="1"/>
      <w:numFmt w:val="upperRoma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9" w15:restartNumberingAfterBreak="0">
    <w:nsid w:val="3F7A6B6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FD2080"/>
    <w:multiLevelType w:val="multilevel"/>
    <w:tmpl w:val="F1E473F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57A92B60"/>
    <w:multiLevelType w:val="multilevel"/>
    <w:tmpl w:val="2604EC5E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22" w15:restartNumberingAfterBreak="0">
    <w:nsid w:val="5BD416F7"/>
    <w:multiLevelType w:val="multilevel"/>
    <w:tmpl w:val="F01E3FCA"/>
    <w:numStyleLink w:val="stkrheading123"/>
  </w:abstractNum>
  <w:abstractNum w:abstractNumId="23" w15:restartNumberingAfterBreak="0">
    <w:nsid w:val="64403699"/>
    <w:multiLevelType w:val="multilevel"/>
    <w:tmpl w:val="F1E473F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6864001A"/>
    <w:multiLevelType w:val="multilevel"/>
    <w:tmpl w:val="86D2C896"/>
    <w:styleLink w:val="stkrheadingI-Art"/>
    <w:lvl w:ilvl="0">
      <w:start w:val="1"/>
      <w:numFmt w:val="upperRoma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25" w15:restartNumberingAfterBreak="0">
    <w:nsid w:val="6CE30A24"/>
    <w:multiLevelType w:val="multilevel"/>
    <w:tmpl w:val="9836CD72"/>
    <w:lvl w:ilvl="0">
      <w:start w:val="1"/>
      <w:numFmt w:val="upperRoma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26" w15:restartNumberingAfterBreak="0">
    <w:nsid w:val="6E661C80"/>
    <w:multiLevelType w:val="multilevel"/>
    <w:tmpl w:val="F1E473F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27" w15:restartNumberingAfterBreak="0">
    <w:nsid w:val="71F0529C"/>
    <w:multiLevelType w:val="multilevel"/>
    <w:tmpl w:val="B2F4A83E"/>
    <w:numStyleLink w:val="stkraufz"/>
  </w:abstractNum>
  <w:abstractNum w:abstractNumId="28" w15:restartNumberingAfterBreak="0">
    <w:nsid w:val="79D2479A"/>
    <w:multiLevelType w:val="multilevel"/>
    <w:tmpl w:val="9836CD72"/>
    <w:lvl w:ilvl="0">
      <w:start w:val="1"/>
      <w:numFmt w:val="upperRoma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29" w15:restartNumberingAfterBreak="0">
    <w:nsid w:val="7C50694D"/>
    <w:multiLevelType w:val="multilevel"/>
    <w:tmpl w:val="9836CD72"/>
    <w:lvl w:ilvl="0">
      <w:start w:val="1"/>
      <w:numFmt w:val="upperRoma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1134"/>
        </w:tabs>
        <w:ind w:left="1134" w:hanging="73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30" w15:restartNumberingAfterBreak="0">
    <w:nsid w:val="7E8D39BC"/>
    <w:multiLevelType w:val="multilevel"/>
    <w:tmpl w:val="F1E473FE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8"/>
  </w:num>
  <w:num w:numId="13">
    <w:abstractNumId w:val="25"/>
  </w:num>
  <w:num w:numId="14">
    <w:abstractNumId w:val="15"/>
  </w:num>
  <w:num w:numId="15">
    <w:abstractNumId w:val="18"/>
  </w:num>
  <w:num w:numId="16">
    <w:abstractNumId w:val="16"/>
  </w:num>
  <w:num w:numId="17">
    <w:abstractNumId w:val="14"/>
  </w:num>
  <w:num w:numId="18">
    <w:abstractNumId w:val="27"/>
  </w:num>
  <w:num w:numId="19">
    <w:abstractNumId w:val="17"/>
  </w:num>
  <w:num w:numId="20">
    <w:abstractNumId w:val="29"/>
  </w:num>
  <w:num w:numId="21">
    <w:abstractNumId w:val="29"/>
  </w:num>
  <w:num w:numId="22">
    <w:abstractNumId w:val="29"/>
  </w:num>
  <w:num w:numId="23">
    <w:abstractNumId w:val="29"/>
  </w:num>
  <w:num w:numId="24">
    <w:abstractNumId w:val="11"/>
  </w:num>
  <w:num w:numId="25">
    <w:abstractNumId w:val="22"/>
  </w:num>
  <w:num w:numId="26">
    <w:abstractNumId w:val="22"/>
  </w:num>
  <w:num w:numId="27">
    <w:abstractNumId w:val="24"/>
  </w:num>
  <w:num w:numId="28">
    <w:abstractNumId w:val="30"/>
  </w:num>
  <w:num w:numId="29">
    <w:abstractNumId w:val="12"/>
  </w:num>
  <w:num w:numId="30">
    <w:abstractNumId w:val="20"/>
  </w:num>
  <w:num w:numId="31">
    <w:abstractNumId w:val="13"/>
  </w:num>
  <w:num w:numId="32">
    <w:abstractNumId w:val="19"/>
  </w:num>
  <w:num w:numId="33">
    <w:abstractNumId w:val="23"/>
  </w:num>
  <w:num w:numId="34">
    <w:abstractNumId w:val="10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D4"/>
    <w:rsid w:val="000026D5"/>
    <w:rsid w:val="0003777E"/>
    <w:rsid w:val="00053578"/>
    <w:rsid w:val="00060802"/>
    <w:rsid w:val="000610B2"/>
    <w:rsid w:val="00066CBA"/>
    <w:rsid w:val="000832B1"/>
    <w:rsid w:val="00084150"/>
    <w:rsid w:val="000A00D9"/>
    <w:rsid w:val="000B0D00"/>
    <w:rsid w:val="000C16BE"/>
    <w:rsid w:val="000F20AF"/>
    <w:rsid w:val="00134B2B"/>
    <w:rsid w:val="00155869"/>
    <w:rsid w:val="001B4D28"/>
    <w:rsid w:val="001E3D76"/>
    <w:rsid w:val="002C48C5"/>
    <w:rsid w:val="002F145E"/>
    <w:rsid w:val="002F57E4"/>
    <w:rsid w:val="0030720B"/>
    <w:rsid w:val="00320EC7"/>
    <w:rsid w:val="00346E6D"/>
    <w:rsid w:val="00347E1E"/>
    <w:rsid w:val="00351FAD"/>
    <w:rsid w:val="00371D2D"/>
    <w:rsid w:val="003B0D27"/>
    <w:rsid w:val="003D739A"/>
    <w:rsid w:val="003E0B9F"/>
    <w:rsid w:val="003F1128"/>
    <w:rsid w:val="004207AD"/>
    <w:rsid w:val="00424034"/>
    <w:rsid w:val="004322EA"/>
    <w:rsid w:val="00451462"/>
    <w:rsid w:val="004628F7"/>
    <w:rsid w:val="004A1006"/>
    <w:rsid w:val="004A3CB3"/>
    <w:rsid w:val="004B7CBA"/>
    <w:rsid w:val="004D52B1"/>
    <w:rsid w:val="0052092E"/>
    <w:rsid w:val="005237E9"/>
    <w:rsid w:val="0056486D"/>
    <w:rsid w:val="005A57AC"/>
    <w:rsid w:val="005A75E6"/>
    <w:rsid w:val="005C7536"/>
    <w:rsid w:val="005F762D"/>
    <w:rsid w:val="006048C3"/>
    <w:rsid w:val="00691451"/>
    <w:rsid w:val="006D346D"/>
    <w:rsid w:val="00700877"/>
    <w:rsid w:val="00713E0A"/>
    <w:rsid w:val="00742550"/>
    <w:rsid w:val="0074624E"/>
    <w:rsid w:val="007679BE"/>
    <w:rsid w:val="007C3AE8"/>
    <w:rsid w:val="007D6BC4"/>
    <w:rsid w:val="00851822"/>
    <w:rsid w:val="0087212D"/>
    <w:rsid w:val="0087700F"/>
    <w:rsid w:val="008B0341"/>
    <w:rsid w:val="008F14A1"/>
    <w:rsid w:val="009034DB"/>
    <w:rsid w:val="00945DB8"/>
    <w:rsid w:val="00A02307"/>
    <w:rsid w:val="00A43DA3"/>
    <w:rsid w:val="00A473D0"/>
    <w:rsid w:val="00A5417D"/>
    <w:rsid w:val="00AC07FE"/>
    <w:rsid w:val="00AD44B5"/>
    <w:rsid w:val="00B37CB0"/>
    <w:rsid w:val="00B71D23"/>
    <w:rsid w:val="00B722D4"/>
    <w:rsid w:val="00BA23A9"/>
    <w:rsid w:val="00BC4E4A"/>
    <w:rsid w:val="00BE0951"/>
    <w:rsid w:val="00BF63BB"/>
    <w:rsid w:val="00C30D11"/>
    <w:rsid w:val="00C76D20"/>
    <w:rsid w:val="00C9179D"/>
    <w:rsid w:val="00CC0590"/>
    <w:rsid w:val="00CC4ADF"/>
    <w:rsid w:val="00D00A2E"/>
    <w:rsid w:val="00D22DB3"/>
    <w:rsid w:val="00D54C08"/>
    <w:rsid w:val="00D90D8F"/>
    <w:rsid w:val="00D9395E"/>
    <w:rsid w:val="00DB3C60"/>
    <w:rsid w:val="00E2540A"/>
    <w:rsid w:val="00E30D82"/>
    <w:rsid w:val="00E76F33"/>
    <w:rsid w:val="00E87F3A"/>
    <w:rsid w:val="00EF7D40"/>
    <w:rsid w:val="00EF7D6F"/>
    <w:rsid w:val="00F4199A"/>
    <w:rsid w:val="00F478D4"/>
    <w:rsid w:val="00F71319"/>
    <w:rsid w:val="00FD6FAF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3AC5E37"/>
  <w15:docId w15:val="{16D2C115-CEB6-4670-8912-D7A03A9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720B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179D"/>
    <w:pPr>
      <w:keepNext/>
      <w:keepLines/>
      <w:numPr>
        <w:numId w:val="26"/>
      </w:numPr>
      <w:spacing w:before="720" w:line="270" w:lineRule="atLeast"/>
      <w:contextualSpacing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179D"/>
    <w:pPr>
      <w:keepNext/>
      <w:keepLines/>
      <w:numPr>
        <w:ilvl w:val="1"/>
        <w:numId w:val="26"/>
      </w:numPr>
      <w:spacing w:before="240"/>
      <w:outlineLvl w:val="1"/>
    </w:pPr>
    <w:rPr>
      <w:rFonts w:asciiTheme="majorHAnsi" w:eastAsiaTheme="majorEastAsia" w:hAnsiTheme="majorHAnsi" w:cstheme="majorBidi"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79BE"/>
    <w:pPr>
      <w:keepNext/>
      <w:keepLines/>
      <w:contextualSpacing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424034"/>
    <w:pPr>
      <w:tabs>
        <w:tab w:val="center" w:pos="4536"/>
        <w:tab w:val="right" w:pos="9072"/>
      </w:tabs>
      <w:spacing w:line="160" w:lineRule="exact"/>
      <w:jc w:val="righ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424034"/>
    <w:rPr>
      <w:spacing w:val="4"/>
      <w:sz w:val="13"/>
    </w:rPr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betreff">
    <w:name w:val="stkr_betreff"/>
    <w:aliases w:val="Betreff"/>
    <w:basedOn w:val="Standard"/>
    <w:qFormat/>
    <w:rsid w:val="0030720B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rsid w:val="000B0D00"/>
    <w:pPr>
      <w:framePr w:w="2552" w:wrap="notBeside" w:x="6068"/>
    </w:pPr>
  </w:style>
  <w:style w:type="paragraph" w:customStyle="1" w:styleId="stkrhead3">
    <w:name w:val="stkr_head_3"/>
    <w:basedOn w:val="stkrhead2"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424034"/>
    <w:pPr>
      <w:tabs>
        <w:tab w:val="clear" w:pos="4536"/>
        <w:tab w:val="clear" w:pos="9072"/>
      </w:tabs>
      <w:spacing w:line="160" w:lineRule="exact"/>
      <w:jc w:val="right"/>
    </w:pPr>
    <w:rPr>
      <w:sz w:val="13"/>
    </w:rPr>
  </w:style>
  <w:style w:type="paragraph" w:styleId="Titel">
    <w:name w:val="Title"/>
    <w:basedOn w:val="Standard"/>
    <w:next w:val="Standard"/>
    <w:link w:val="TitelZchn"/>
    <w:uiPriority w:val="10"/>
    <w:qFormat/>
    <w:rsid w:val="00713E0A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3E0A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customStyle="1" w:styleId="stkrtabelle">
    <w:name w:val="stkr_tabelle"/>
    <w:basedOn w:val="NormaleTabelle"/>
    <w:uiPriority w:val="99"/>
    <w:rsid w:val="00A02307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9179D"/>
    <w:rPr>
      <w:rFonts w:asciiTheme="majorHAnsi" w:eastAsiaTheme="majorEastAsia" w:hAnsiTheme="majorHAnsi" w:cstheme="majorBidi"/>
      <w:b/>
      <w:spacing w:val="4"/>
      <w:sz w:val="2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179D"/>
    <w:rPr>
      <w:rFonts w:asciiTheme="majorHAnsi" w:eastAsiaTheme="majorEastAsia" w:hAnsiTheme="majorHAnsi" w:cstheme="majorBidi"/>
      <w:i/>
      <w:spacing w:val="4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0720B"/>
    <w:pPr>
      <w:numPr>
        <w:numId w:val="0"/>
      </w:numPr>
      <w:spacing w:before="0"/>
      <w:outlineLvl w:val="9"/>
    </w:pPr>
    <w:rPr>
      <w:spacing w:val="0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90D8F"/>
    <w:pPr>
      <w:tabs>
        <w:tab w:val="left" w:pos="397"/>
        <w:tab w:val="right" w:leader="dot" w:pos="8267"/>
      </w:tabs>
      <w:spacing w:before="240"/>
      <w:ind w:left="397" w:hanging="397"/>
    </w:pPr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D90D8F"/>
    <w:pPr>
      <w:tabs>
        <w:tab w:val="left" w:pos="1134"/>
        <w:tab w:val="right" w:leader="dot" w:pos="8278"/>
      </w:tabs>
      <w:ind w:left="1134" w:hanging="737"/>
    </w:pPr>
    <w:rPr>
      <w:i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66CBA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16BE"/>
    <w:pPr>
      <w:spacing w:before="80" w:line="160" w:lineRule="atLeast"/>
    </w:pPr>
    <w:rPr>
      <w:sz w:val="13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16BE"/>
    <w:rPr>
      <w:spacing w:val="4"/>
      <w:sz w:val="13"/>
    </w:rPr>
  </w:style>
  <w:style w:type="character" w:styleId="Funotenzeichen">
    <w:name w:val="footnote reference"/>
    <w:basedOn w:val="Absatz-Standardschriftart"/>
    <w:uiPriority w:val="99"/>
    <w:semiHidden/>
    <w:unhideWhenUsed/>
    <w:rsid w:val="000C16BE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79BE"/>
    <w:rPr>
      <w:rFonts w:asciiTheme="majorHAnsi" w:eastAsiaTheme="majorEastAsia" w:hAnsiTheme="majorHAnsi" w:cstheme="majorBidi"/>
      <w:b/>
      <w:spacing w:val="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45DB8"/>
    <w:rPr>
      <w:color w:val="808080"/>
    </w:rPr>
  </w:style>
  <w:style w:type="numbering" w:customStyle="1" w:styleId="stkraufz">
    <w:name w:val="stkr_aufz"/>
    <w:uiPriority w:val="99"/>
    <w:rsid w:val="0030720B"/>
    <w:pPr>
      <w:numPr>
        <w:numId w:val="16"/>
      </w:numPr>
    </w:pPr>
  </w:style>
  <w:style w:type="paragraph" w:styleId="Aufzhlungszeichen">
    <w:name w:val="List Bullet"/>
    <w:basedOn w:val="Standard"/>
    <w:uiPriority w:val="99"/>
    <w:unhideWhenUsed/>
    <w:qFormat/>
    <w:rsid w:val="005F762D"/>
    <w:pPr>
      <w:numPr>
        <w:numId w:val="1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0720B"/>
    <w:pPr>
      <w:numPr>
        <w:ilvl w:val="1"/>
        <w:numId w:val="18"/>
      </w:numPr>
      <w:contextualSpacing/>
    </w:pPr>
  </w:style>
  <w:style w:type="numbering" w:customStyle="1" w:styleId="stkrheading123">
    <w:name w:val="stkr_heading_123"/>
    <w:uiPriority w:val="99"/>
    <w:rsid w:val="00C9179D"/>
    <w:pPr>
      <w:numPr>
        <w:numId w:val="24"/>
      </w:numPr>
    </w:pPr>
  </w:style>
  <w:style w:type="numbering" w:customStyle="1" w:styleId="stkrheadingI-Art">
    <w:name w:val="stkr_heading_I-Art"/>
    <w:uiPriority w:val="99"/>
    <w:rsid w:val="00C9179D"/>
    <w:pPr>
      <w:numPr>
        <w:numId w:val="27"/>
      </w:numPr>
    </w:pPr>
  </w:style>
  <w:style w:type="table" w:customStyle="1" w:styleId="Tabellenraster1">
    <w:name w:val="Tabellenraster1"/>
    <w:basedOn w:val="NormaleTabelle"/>
    <w:next w:val="Tabellenraster"/>
    <w:uiPriority w:val="39"/>
    <w:rsid w:val="00B722D4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iens.intra\Daten\SOZ\Sozialabteilung\Neue%20CD_CI%20Stadt\Vorlagen%20neu\Neutral-1810251003205150.dotx" TargetMode="External"/></Relationship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819F-F502-493B-9B17-E47E5A0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Neutral-1810251003205150.dotx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Denny</dc:creator>
  <cp:lastModifiedBy>Thali Yvonne</cp:lastModifiedBy>
  <cp:revision>5</cp:revision>
  <cp:lastPrinted>2018-10-18T08:34:00Z</cp:lastPrinted>
  <dcterms:created xsi:type="dcterms:W3CDTF">2019-01-23T07:09:00Z</dcterms:created>
  <dcterms:modified xsi:type="dcterms:W3CDTF">2020-02-04T14:24:00Z</dcterms:modified>
</cp:coreProperties>
</file>